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>様式　第１号（第６条関係）</w:t>
      </w:r>
    </w:p>
    <w:p w:rsidR="00776EE6" w:rsidRDefault="00776EE6">
      <w:pPr>
        <w:pStyle w:val="a7"/>
        <w:rPr>
          <w:spacing w:val="0"/>
        </w:rPr>
      </w:pPr>
    </w:p>
    <w:p w:rsidR="00776EE6" w:rsidRDefault="00284EB6" w:rsidP="00510434">
      <w:pPr>
        <w:pStyle w:val="a7"/>
        <w:ind w:right="272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</w:t>
      </w:r>
      <w:r w:rsidR="00510434">
        <w:rPr>
          <w:rFonts w:ascii="ＭＳ 明朝" w:hAnsi="ＭＳ 明朝" w:hint="eastAsia"/>
        </w:rPr>
        <w:t>年　　　月　　　日</w:t>
      </w:r>
    </w:p>
    <w:p w:rsidR="00776EE6" w:rsidRDefault="00776EE6">
      <w:pPr>
        <w:pStyle w:val="a7"/>
        <w:rPr>
          <w:spacing w:val="0"/>
        </w:rPr>
      </w:pPr>
    </w:p>
    <w:p w:rsidR="00776EE6" w:rsidRPr="00510434" w:rsidRDefault="00776EE6">
      <w:pPr>
        <w:pStyle w:val="a7"/>
        <w:rPr>
          <w:spacing w:val="0"/>
        </w:rPr>
      </w:pP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  <w:b/>
          <w:bCs/>
        </w:rPr>
        <w:t>日南町長　　中　村　　英　明　様</w:t>
      </w:r>
    </w:p>
    <w:p w:rsidR="00776EE6" w:rsidRDefault="00776EE6">
      <w:pPr>
        <w:pStyle w:val="a7"/>
        <w:rPr>
          <w:spacing w:val="0"/>
        </w:rPr>
      </w:pP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申請者　　住所　　日南町</w:t>
      </w: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クラブ名</w:t>
      </w:r>
    </w:p>
    <w:p w:rsidR="00776EE6" w:rsidRDefault="00510434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3175</wp:posOffset>
                </wp:positionV>
                <wp:extent cx="189992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326.4pt;margin-top:0.25pt;height:0pt;width:149.6pt;z-index:251658240;mso-width-relative:page;mso-height-relative:page;" filled="f" stroked="t" coordsize="21600,21600" o:allowincell="f" o:gfxdata="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VOO0jWAAAABQEAAA8AAAAAAAAAAQAgAAAAIgAAAGRycy9kb3ducmV2LnhtbFBLAQIU&#10;ABQAAAAIAIdO4kBi2o1cvAEAAGwDAAAOAAAAAAAAAAEAIAAAACUBAABkcnMvZTJvRG9jLnhtbFBL&#10;BQYAAAAABgAGAFkBAABTBQAAAAA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代表者氏名　　　　　　　　　印</w:t>
      </w:r>
    </w:p>
    <w:p w:rsidR="00776EE6" w:rsidRDefault="00510434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3175</wp:posOffset>
                </wp:positionV>
                <wp:extent cx="18135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333.2pt;margin-top:0.25pt;height:0pt;width:142.8pt;z-index:251659264;mso-width-relative:page;mso-height-relative:page;" filled="f" stroked="t" coordsize="21600,21600" o:allowincell="f" o:gfxdata="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ElOzNYAAAAFAQAADwAAAAAAAAABACAAAAAiAAAAZHJzL2Rvd25yZXYueG1sUEsBAhQA&#10;FAAAAAgAh07iQOR78I67AQAAbAMAAA4AAAAAAAAAAQAgAAAAJQEAAGRycy9lMm9Eb2MueG1sUEsF&#10;BgAAAAAGAAYAWQEAAFIFAAAAAA=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令和</w:t>
      </w:r>
      <w:r w:rsidR="00284EB6">
        <w:rPr>
          <w:rFonts w:ascii="ＭＳ 明朝" w:hAnsi="ＭＳ 明朝" w:hint="eastAsia"/>
          <w:b/>
          <w:bCs/>
        </w:rPr>
        <w:t>３</w:t>
      </w:r>
      <w:r>
        <w:rPr>
          <w:rFonts w:ascii="ＭＳ 明朝" w:hAnsi="ＭＳ 明朝" w:hint="eastAsia"/>
          <w:b/>
          <w:bCs/>
        </w:rPr>
        <w:t>年度日南町老人クラブ活動助成補助金交付申請書</w:t>
      </w:r>
    </w:p>
    <w:p w:rsidR="00776EE6" w:rsidRDefault="00776EE6">
      <w:pPr>
        <w:pStyle w:val="a7"/>
        <w:rPr>
          <w:spacing w:val="0"/>
        </w:rPr>
      </w:pP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284EB6">
        <w:rPr>
          <w:rFonts w:ascii="ＭＳ 明朝" w:hAnsi="ＭＳ 明朝" w:hint="eastAsia"/>
        </w:rPr>
        <w:t>令和３</w:t>
      </w:r>
      <w:r>
        <w:rPr>
          <w:rFonts w:ascii="ＭＳ 明朝" w:hAnsi="ＭＳ 明朝" w:hint="eastAsia"/>
        </w:rPr>
        <w:t>年度において標記補助金の交付を受けたいので、日南町老人クラブ活動助成補助金交付要綱第６条の規定により、下記のとおり関係書類を添えて申請します。</w:t>
      </w: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76EE6" w:rsidRDefault="00776EE6">
      <w:pPr>
        <w:pStyle w:val="a7"/>
        <w:rPr>
          <w:spacing w:val="0"/>
        </w:rPr>
      </w:pPr>
    </w:p>
    <w:p w:rsidR="00776EE6" w:rsidRDefault="00284EB6">
      <w:pPr>
        <w:pStyle w:val="a7"/>
        <w:rPr>
          <w:spacing w:val="0"/>
        </w:rPr>
      </w:pPr>
      <w:r>
        <w:rPr>
          <w:rFonts w:ascii="ＭＳ 明朝" w:hAnsi="ＭＳ 明朝" w:hint="eastAsia"/>
        </w:rPr>
        <w:t>１．事業の名称　　令和３</w:t>
      </w:r>
      <w:r w:rsidR="00510434">
        <w:rPr>
          <w:rFonts w:ascii="ＭＳ 明朝" w:hAnsi="ＭＳ 明朝" w:hint="eastAsia"/>
        </w:rPr>
        <w:t>年度老人クラブ活動</w:t>
      </w: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>２．交付申請額　　一　　金　　　　　　　　　円</w:t>
      </w:r>
    </w:p>
    <w:p w:rsidR="00776EE6" w:rsidRDefault="00510434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3175</wp:posOffset>
                </wp:positionV>
                <wp:extent cx="155448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176.8pt;margin-top:0.25pt;height:0pt;width:122.4pt;z-index:251660288;mso-width-relative:page;mso-height-relative:page;" filled="f" stroked="t" coordsize="21600,21600" o:allowincell="f" o:gfxdata="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aYbhzWAAAABQEAAA8AAAAAAAAAAQAgAAAAIgAAAGRycy9kb3ducmV2LnhtbFBLAQIU&#10;ABQAAAAIAIdO4kAb7NdpvAEAAGwDAAAOAAAAAAAAAAEAIAAAACUBAABkcnMvZTJvRG9jLnhtbFBL&#10;BQYAAAAABgAGAFkBAABTBQAAAAA=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>３．会員数　　　　　　　　　　　　　　　　　名</w:t>
      </w:r>
    </w:p>
    <w:p w:rsidR="00776EE6" w:rsidRDefault="00510434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3175</wp:posOffset>
                </wp:positionV>
                <wp:extent cx="13817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183.6pt;margin-top:0.25pt;height:0pt;width:108.8pt;z-index:251661312;mso-width-relative:page;mso-height-relative:page;" filled="f" stroked="t" coordsize="21600,21600" o:allowincell="f" o:gfxdata="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DZ+8k1wAAAAUBAAAPAAAAAAAAAAEAIAAAACIAAABkcnMvZG93bnJldi54bWxQSwEC&#10;FAAUAAAACACHTuJAxghTsbwBAABsAwAADgAAAAAAAAABACAAAAAmAQAAZHJzL2Uyb0RvYy54bWxQ&#10;SwUGAAAAAAYABgBZAQAAVAUAAAAA&#10;">
                <v:fill on="f" focussize="0,0"/>
                <v:stroke weight="0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 w:rsidR="00776EE6" w:rsidRDefault="00510434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３．添付書類　　　</w:t>
      </w:r>
    </w:p>
    <w:p w:rsidR="00776EE6" w:rsidRDefault="00EA4595">
      <w:pPr>
        <w:pStyle w:val="a7"/>
        <w:ind w:firstLineChars="200" w:firstLine="544"/>
        <w:rPr>
          <w:rFonts w:ascii="ＭＳ 明朝" w:hAnsi="ＭＳ 明朝"/>
        </w:rPr>
      </w:pPr>
      <w:r>
        <w:rPr>
          <w:rFonts w:ascii="ＭＳ 明朝" w:hAnsi="ＭＳ 明朝" w:hint="eastAsia"/>
        </w:rPr>
        <w:t>（１）令和３</w:t>
      </w:r>
      <w:r w:rsidR="00510434">
        <w:rPr>
          <w:rFonts w:ascii="ＭＳ 明朝" w:hAnsi="ＭＳ 明朝" w:hint="eastAsia"/>
        </w:rPr>
        <w:t>年度老人クラブ活動助成補助金事業計画書</w:t>
      </w:r>
    </w:p>
    <w:p w:rsidR="00776EE6" w:rsidRDefault="00510434">
      <w:pPr>
        <w:pStyle w:val="a7"/>
        <w:ind w:firstLineChars="200" w:firstLine="5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（様式第２号）</w:t>
      </w:r>
    </w:p>
    <w:p w:rsidR="00776EE6" w:rsidRDefault="00510434" w:rsidP="00AF6DBB">
      <w:pPr>
        <w:pStyle w:val="a7"/>
        <w:ind w:firstLineChars="200" w:firstLine="5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</w:t>
      </w:r>
    </w:p>
    <w:p w:rsidR="00776EE6" w:rsidRDefault="00510434">
      <w:pPr>
        <w:pStyle w:val="a7"/>
        <w:ind w:firstLine="520"/>
        <w:rPr>
          <w:spacing w:val="0"/>
        </w:rPr>
      </w:pPr>
      <w:r>
        <w:rPr>
          <w:rFonts w:ascii="ＭＳ 明朝" w:hAnsi="ＭＳ 明朝" w:hint="eastAsia"/>
        </w:rPr>
        <w:t>（２）代表者届出書（様式第３号）</w:t>
      </w:r>
    </w:p>
    <w:p w:rsidR="00776EE6" w:rsidRDefault="00776EE6">
      <w:pPr>
        <w:pStyle w:val="a7"/>
        <w:rPr>
          <w:spacing w:val="0"/>
        </w:rPr>
      </w:pP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（３）令和</w:t>
      </w:r>
      <w:r w:rsidR="00284EB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年度老人クラブ会員名簿</w:t>
      </w:r>
    </w:p>
    <w:p w:rsidR="00776EE6" w:rsidRDefault="00510434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:rsidR="00776EE6" w:rsidRDefault="00776EE6">
      <w:pPr>
        <w:pStyle w:val="a7"/>
        <w:rPr>
          <w:rFonts w:ascii="ＭＳ 明朝" w:hAnsi="ＭＳ 明朝"/>
        </w:rPr>
      </w:pPr>
    </w:p>
    <w:p w:rsidR="00AF6DBB" w:rsidRDefault="00AF6DBB">
      <w:pPr>
        <w:pStyle w:val="a7"/>
        <w:rPr>
          <w:rFonts w:ascii="ＭＳ 明朝" w:hAnsi="ＭＳ 明朝" w:hint="eastAsia"/>
        </w:rPr>
      </w:pPr>
      <w:bookmarkStart w:id="0" w:name="_GoBack"/>
      <w:bookmarkEnd w:id="0"/>
    </w:p>
    <w:sectPr w:rsidR="00AF6DBB">
      <w:pgSz w:w="11906" w:h="16838"/>
      <w:pgMar w:top="1417" w:right="85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D"/>
    <w:rsid w:val="000B4308"/>
    <w:rsid w:val="000C63D3"/>
    <w:rsid w:val="00284EB6"/>
    <w:rsid w:val="003C4DFF"/>
    <w:rsid w:val="003C54A4"/>
    <w:rsid w:val="004B053D"/>
    <w:rsid w:val="004C33CB"/>
    <w:rsid w:val="00510434"/>
    <w:rsid w:val="00523E31"/>
    <w:rsid w:val="005C6967"/>
    <w:rsid w:val="006A28C9"/>
    <w:rsid w:val="00776EE6"/>
    <w:rsid w:val="00850617"/>
    <w:rsid w:val="00913FAF"/>
    <w:rsid w:val="0094237D"/>
    <w:rsid w:val="00961200"/>
    <w:rsid w:val="009A2807"/>
    <w:rsid w:val="009F5722"/>
    <w:rsid w:val="00AF6DBB"/>
    <w:rsid w:val="00C656B2"/>
    <w:rsid w:val="00E064CE"/>
    <w:rsid w:val="00EA4595"/>
    <w:rsid w:val="00F11203"/>
    <w:rsid w:val="00F44B81"/>
    <w:rsid w:val="0C4F000A"/>
    <w:rsid w:val="140B7C29"/>
    <w:rsid w:val="284A7535"/>
    <w:rsid w:val="573A4BF3"/>
    <w:rsid w:val="6608052C"/>
    <w:rsid w:val="6C7A3DD3"/>
    <w:rsid w:val="73B04368"/>
    <w:rsid w:val="763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F0D2E78-66AA-4F8D-B185-4DC064A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6"/>
      <w:sz w:val="26"/>
      <w:szCs w:val="26"/>
    </w:r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250</Words>
  <Characters>194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95422</dc:creator>
  <cp:lastModifiedBy>塚田 尚矢</cp:lastModifiedBy>
  <cp:revision>21</cp:revision>
  <cp:lastPrinted>2019-04-04T02:53:00Z</cp:lastPrinted>
  <dcterms:created xsi:type="dcterms:W3CDTF">2014-05-13T07:07:00Z</dcterms:created>
  <dcterms:modified xsi:type="dcterms:W3CDTF">2021-05-13T07:15:00Z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